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2B099" w14:textId="77777777"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9C2B09A" w14:textId="77777777"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9C2B09B" w14:textId="77777777" w:rsidR="00C14143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2018 CCEW </w:t>
      </w:r>
      <w:r w:rsidR="008968EE" w:rsidRPr="008968EE">
        <w:rPr>
          <w:rFonts w:ascii="Arial" w:hAnsi="Arial" w:cs="Arial"/>
          <w:b/>
          <w:sz w:val="24"/>
          <w:szCs w:val="24"/>
        </w:rPr>
        <w:t>Illustrated Poem Contest</w:t>
      </w:r>
    </w:p>
    <w:p w14:paraId="79C2B09C" w14:textId="77777777" w:rsidR="007F31E4" w:rsidRPr="008968EE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Dive into Marine Chemistry</w:t>
      </w:r>
      <w:r w:rsidR="00AA4248" w:rsidRPr="008968EE">
        <w:rPr>
          <w:rFonts w:ascii="Arial" w:hAnsi="Arial" w:cs="Arial"/>
          <w:b/>
          <w:sz w:val="24"/>
          <w:szCs w:val="24"/>
        </w:rPr>
        <w:br/>
        <w:t>ENTRY FORM</w:t>
      </w:r>
    </w:p>
    <w:p w14:paraId="79C2B09D" w14:textId="77777777" w:rsidR="00FF147B" w:rsidRPr="008968EE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14:paraId="79C2B09E" w14:textId="77777777" w:rsidR="00FF147B" w:rsidRPr="008968E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  <w:r w:rsidRPr="008968EE">
        <w:rPr>
          <w:rFonts w:cs="Arial"/>
        </w:rPr>
        <w:t>Please fill out this form, print, and attach to the back of the po</w:t>
      </w:r>
      <w:r w:rsidR="00AB3BB2" w:rsidRPr="008968EE">
        <w:rPr>
          <w:rFonts w:cs="Arial"/>
        </w:rPr>
        <w:t>ems</w:t>
      </w:r>
      <w:r w:rsidRPr="008968EE">
        <w:rPr>
          <w:rFonts w:cs="Arial"/>
        </w:rPr>
        <w:t>.  All fields are required.  Incomplete fo</w:t>
      </w:r>
      <w:r w:rsidR="006436EF" w:rsidRPr="008968EE">
        <w:rPr>
          <w:rFonts w:cs="Arial"/>
        </w:rPr>
        <w:t>rms will invalidate the entry.</w:t>
      </w:r>
      <w:r w:rsidR="006436EF" w:rsidRPr="008968EE">
        <w:rPr>
          <w:rFonts w:cs="Arial"/>
        </w:rPr>
        <w:br/>
      </w:r>
    </w:p>
    <w:p w14:paraId="79C2B09F" w14:textId="63F6E58A" w:rsidR="000F75BE" w:rsidRPr="00F26B5A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</w:rPr>
      </w:pPr>
      <w:r w:rsidRPr="00F26B5A">
        <w:rPr>
          <w:rFonts w:cs="Arial"/>
          <w:b/>
        </w:rPr>
        <w:t xml:space="preserve">The deadline for </w:t>
      </w:r>
      <w:r w:rsidR="00B75B00" w:rsidRPr="00F26B5A">
        <w:rPr>
          <w:rFonts w:cs="Arial"/>
          <w:b/>
        </w:rPr>
        <w:t>the</w:t>
      </w:r>
      <w:r w:rsidR="00947E57">
        <w:rPr>
          <w:rFonts w:cs="Arial"/>
          <w:b/>
        </w:rPr>
        <w:t xml:space="preserve"> </w:t>
      </w:r>
      <w:r w:rsidR="00947E57">
        <w:rPr>
          <w:rFonts w:cs="Arial"/>
          <w:b/>
          <w:szCs w:val="24"/>
        </w:rPr>
        <w:t>Western Maryland</w:t>
      </w:r>
      <w:r w:rsidR="00334FE2" w:rsidRPr="00F26B5A">
        <w:rPr>
          <w:rFonts w:cs="Arial"/>
          <w:b/>
          <w:szCs w:val="24"/>
        </w:rPr>
        <w:t xml:space="preserve"> </w:t>
      </w:r>
      <w:r w:rsidR="00334FE2" w:rsidRPr="00F26B5A">
        <w:rPr>
          <w:rFonts w:cs="Arial"/>
          <w:b/>
        </w:rPr>
        <w:t>Local Section</w:t>
      </w:r>
      <w:r w:rsidR="00B75B00" w:rsidRPr="00F26B5A">
        <w:rPr>
          <w:rFonts w:cs="Arial"/>
          <w:b/>
        </w:rPr>
        <w:t xml:space="preserve"> Contest</w:t>
      </w:r>
      <w:r w:rsidRPr="00F26B5A">
        <w:rPr>
          <w:rFonts w:cs="Arial"/>
          <w:b/>
        </w:rPr>
        <w:t xml:space="preserve"> is </w:t>
      </w:r>
      <w:r w:rsidR="00947E57">
        <w:rPr>
          <w:rFonts w:cs="Arial"/>
          <w:b/>
          <w:szCs w:val="24"/>
        </w:rPr>
        <w:t>Wednesday, April 25</w:t>
      </w:r>
      <w:r w:rsidRPr="00F26B5A">
        <w:rPr>
          <w:rFonts w:cs="Arial"/>
          <w:b/>
        </w:rPr>
        <w:t>.</w:t>
      </w:r>
    </w:p>
    <w:p w14:paraId="79C2B0A0" w14:textId="77777777" w:rsidR="000F75BE" w:rsidRPr="008968EE" w:rsidRDefault="000F75BE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tbl>
      <w:tblPr>
        <w:tblW w:w="9450" w:type="dxa"/>
        <w:tblInd w:w="13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57"/>
        <w:gridCol w:w="19"/>
        <w:gridCol w:w="286"/>
        <w:gridCol w:w="1405"/>
        <w:gridCol w:w="958"/>
        <w:gridCol w:w="51"/>
        <w:gridCol w:w="984"/>
        <w:gridCol w:w="96"/>
        <w:gridCol w:w="1231"/>
        <w:gridCol w:w="518"/>
        <w:gridCol w:w="45"/>
        <w:gridCol w:w="1800"/>
      </w:tblGrid>
      <w:tr w:rsidR="006436EF" w:rsidRPr="008968EE" w14:paraId="79C2B0A2" w14:textId="77777777" w:rsidTr="00B54719">
        <w:trPr>
          <w:trHeight w:hRule="exact" w:val="403"/>
          <w:tblHeader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2B0A1" w14:textId="77777777" w:rsidR="006436EF" w:rsidRPr="008968EE" w:rsidRDefault="002929BE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Student and Organization Information</w:t>
            </w:r>
          </w:p>
        </w:tc>
      </w:tr>
      <w:tr w:rsidR="006436EF" w:rsidRPr="008968EE" w14:paraId="79C2B0A5" w14:textId="77777777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2B0A3" w14:textId="77777777"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B0A4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6436EF" w:rsidRPr="008968EE" w14:paraId="79C2B0A8" w14:textId="77777777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2B0A6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Grade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B0A7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436EF" w:rsidRPr="008968EE" w14:paraId="79C2B0AE" w14:textId="77777777" w:rsidTr="008968EE">
        <w:trPr>
          <w:trHeight w:hRule="exact" w:val="834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2B0A9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Parent/Guardian</w:t>
            </w:r>
            <w:r w:rsid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B0AA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0AB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Parent/Guardian Email: </w:t>
            </w:r>
          </w:p>
          <w:p w14:paraId="79C2B0AC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  <w:p w14:paraId="79C2B0AD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968EE" w:rsidRPr="008968EE" w14:paraId="79C2B0B1" w14:textId="77777777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2B0AF" w14:textId="77777777" w:rsidR="008968EE" w:rsidRPr="008968EE" w:rsidRDefault="009C1321" w:rsidP="008968EE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Parent</w:t>
            </w:r>
            <w:r w:rsidR="002C716A">
              <w:rPr>
                <w:rFonts w:ascii="Arial" w:hAnsi="Arial" w:cs="Arial"/>
                <w:szCs w:val="24"/>
              </w:rPr>
              <w:t xml:space="preserve"> </w:t>
            </w:r>
            <w:r w:rsidR="008968EE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B0B0" w14:textId="77777777" w:rsidR="008968EE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968EE" w:rsidRPr="008968EE" w14:paraId="79C2B0B6" w14:textId="77777777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2B0B2" w14:textId="77777777"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B0B3" w14:textId="77777777"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B0B4" w14:textId="77777777"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State: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B0B5" w14:textId="77777777"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Zip: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36EF" w:rsidRPr="008968EE" w14:paraId="79C2B0BA" w14:textId="77777777" w:rsidTr="008968EE">
        <w:trPr>
          <w:trHeight w:hRule="exact" w:val="816"/>
          <w:tblHeader/>
        </w:trPr>
        <w:tc>
          <w:tcPr>
            <w:tcW w:w="4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2B0B7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School or sponsoring group:</w:t>
            </w:r>
          </w:p>
          <w:p w14:paraId="79C2B0B8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 w:val="20"/>
              </w:rPr>
            </w:pPr>
            <w:r w:rsidRPr="008968EE">
              <w:rPr>
                <w:rFonts w:ascii="Arial" w:hAnsi="Arial" w:cs="Arial"/>
                <w:i/>
                <w:sz w:val="20"/>
              </w:rPr>
              <w:t>(e.g. Boys and Girls Club or Scout Troop, 4-H, etc.)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B0B9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6436EF" w:rsidRPr="008968EE" w14:paraId="79C2B0BF" w14:textId="77777777" w:rsidTr="008968EE">
        <w:trPr>
          <w:trHeight w:hRule="exact" w:val="771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2B0BB" w14:textId="77777777"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Teacher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B0BC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0BD" w14:textId="77777777"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Teacher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Email:  </w:t>
            </w:r>
          </w:p>
          <w:p w14:paraId="79C2B0BE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36EF" w:rsidRPr="008968EE" w14:paraId="79C2B0C2" w14:textId="77777777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2B0C0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School Address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B0C1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6436EF" w:rsidRPr="008968EE" w14:paraId="79C2B0C5" w14:textId="77777777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2B0C3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Address Line 2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B0C4" w14:textId="77777777"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B10937" w:rsidRPr="008968EE" w14:paraId="79C2B0CA" w14:textId="77777777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2B0C6" w14:textId="77777777" w:rsidR="00B10937" w:rsidRPr="008968EE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B0C7" w14:textId="77777777" w:rsidR="00B10937" w:rsidRPr="008968EE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B0C8" w14:textId="77777777" w:rsidR="00B10937" w:rsidRPr="008968EE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State: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B0C9" w14:textId="77777777" w:rsidR="00B10937" w:rsidRPr="008968EE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Zip: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6436EF" w:rsidRPr="008968EE" w14:paraId="79C2B0CC" w14:textId="77777777" w:rsidTr="00C14143">
        <w:trPr>
          <w:trHeight w:hRule="exact"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B0CB" w14:textId="77777777" w:rsidR="006436EF" w:rsidRPr="008968EE" w:rsidRDefault="00C14143" w:rsidP="009C1321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</w:t>
            </w:r>
            <w:r w:rsidR="009C1321">
              <w:rPr>
                <w:rFonts w:ascii="Arial" w:hAnsi="Arial" w:cs="Arial"/>
                <w:szCs w:val="24"/>
              </w:rPr>
              <w:t>send any follow up for the student to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C1321">
              <w:rPr>
                <w:rFonts w:ascii="Arial" w:hAnsi="Arial" w:cs="Arial"/>
                <w:szCs w:val="24"/>
                <w:u w:val="single"/>
              </w:rPr>
              <w:t>school</w:t>
            </w:r>
            <w:r w:rsidR="009C1321" w:rsidRPr="009C1321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instrText xml:space="preserve"> FORMCHECKBOX </w:instrText>
            </w:r>
            <w:r w:rsidR="00947E57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</w:r>
            <w:r w:rsidR="00947E57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separate"/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or </w:t>
            </w:r>
            <w:r w:rsidR="009C1321">
              <w:rPr>
                <w:rFonts w:ascii="Arial" w:hAnsi="Arial" w:cs="Arial"/>
                <w:szCs w:val="24"/>
                <w:u w:val="single"/>
              </w:rPr>
              <w:t>parent</w:t>
            </w:r>
            <w:r w:rsidR="009C1321" w:rsidRPr="009C1321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instrText xml:space="preserve"> FORMCHECKBOX </w:instrText>
            </w:r>
            <w:r w:rsidR="00947E57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</w:r>
            <w:r w:rsidR="00947E57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separate"/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end"/>
            </w:r>
            <w:r w:rsidR="009C1321">
              <w:rPr>
                <w:rFonts w:ascii="Arial" w:hAnsi="Arial" w:cs="Arial"/>
                <w:szCs w:val="24"/>
              </w:rPr>
              <w:t xml:space="preserve"> address.</w:t>
            </w:r>
          </w:p>
        </w:tc>
      </w:tr>
      <w:tr w:rsidR="006436EF" w:rsidRPr="008968EE" w14:paraId="79C2B0CE" w14:textId="77777777" w:rsidTr="00B54719">
        <w:trPr>
          <w:trHeight w:hRule="exact"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2B0CD" w14:textId="77777777" w:rsidR="006436EF" w:rsidRPr="008968EE" w:rsidRDefault="006436EF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Judging Category</w:t>
            </w:r>
            <w:r w:rsidR="00FF147B" w:rsidRPr="008968EE">
              <w:rPr>
                <w:rFonts w:ascii="Arial" w:hAnsi="Arial" w:cs="Arial"/>
                <w:b/>
                <w:szCs w:val="24"/>
              </w:rPr>
              <w:t xml:space="preserve"> by Grade</w:t>
            </w:r>
            <w:r w:rsidR="000F75BE" w:rsidRPr="008968EE">
              <w:rPr>
                <w:rFonts w:ascii="Arial" w:hAnsi="Arial" w:cs="Arial"/>
                <w:b/>
                <w:szCs w:val="24"/>
              </w:rPr>
              <w:t xml:space="preserve"> (Check one)</w:t>
            </w:r>
          </w:p>
        </w:tc>
      </w:tr>
      <w:tr w:rsidR="00FF147B" w:rsidRPr="008968EE" w14:paraId="79C2B0D3" w14:textId="77777777" w:rsidTr="008968EE">
        <w:trPr>
          <w:trHeight w:hRule="exact" w:val="403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B0CF" w14:textId="77777777"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K-2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947E57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947E57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B0D0" w14:textId="77777777"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3-5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947E57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947E57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B0D1" w14:textId="77777777"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6-8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947E57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947E57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B0D2" w14:textId="77777777" w:rsidR="00FF147B" w:rsidRPr="008968EE" w:rsidRDefault="00FF147B" w:rsidP="002929BE">
            <w:pPr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9-12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947E57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947E57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</w:tr>
      <w:tr w:rsidR="006436EF" w:rsidRPr="008968EE" w14:paraId="79C2B0D5" w14:textId="77777777" w:rsidTr="008968EE">
        <w:trPr>
          <w:trHeight w:hRule="exact" w:val="331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B0D4" w14:textId="77777777" w:rsidR="006436EF" w:rsidRPr="008968EE" w:rsidRDefault="006436EF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36EF" w:rsidRPr="008968EE" w14:paraId="79C2B0D7" w14:textId="77777777" w:rsidTr="00B54719">
        <w:trPr>
          <w:trHeight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2B0D6" w14:textId="77777777" w:rsidR="006436EF" w:rsidRPr="008968EE" w:rsidRDefault="006436EF" w:rsidP="002929BE">
            <w:pPr>
              <w:pStyle w:val="Text"/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8968EE">
              <w:rPr>
                <w:rFonts w:ascii="Arial" w:hAnsi="Arial" w:cs="Arial"/>
                <w:b/>
                <w:sz w:val="24"/>
              </w:rPr>
              <w:t>FOR LOCAL SECTION USE ONLY</w:t>
            </w:r>
          </w:p>
        </w:tc>
      </w:tr>
      <w:tr w:rsidR="006436EF" w:rsidRPr="008968EE" w14:paraId="79C2B0DA" w14:textId="77777777" w:rsidTr="00B23FC5">
        <w:trPr>
          <w:trHeight w:val="403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C2B0D8" w14:textId="77777777" w:rsidR="006436EF" w:rsidRPr="008968EE" w:rsidRDefault="00C14143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 Section Name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2B0D9" w14:textId="55EA8F7B" w:rsidR="006436EF" w:rsidRPr="008968EE" w:rsidRDefault="00947E57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Western Maryland Section</w:t>
            </w:r>
          </w:p>
        </w:tc>
      </w:tr>
      <w:tr w:rsidR="006436EF" w:rsidRPr="008968EE" w14:paraId="79C2B0DD" w14:textId="77777777" w:rsidTr="00B23FC5">
        <w:trPr>
          <w:trHeight w:val="403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C2B0DB" w14:textId="77777777" w:rsidR="006436EF" w:rsidRPr="008968EE" w:rsidRDefault="00B23FC5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CCEW</w:t>
            </w:r>
            <w:r w:rsidR="00C14143">
              <w:rPr>
                <w:rFonts w:ascii="Arial" w:hAnsi="Arial" w:cs="Arial"/>
                <w:sz w:val="24"/>
              </w:rPr>
              <w:t xml:space="preserve"> </w:t>
            </w:r>
            <w:r w:rsidR="006436EF" w:rsidRPr="008968EE">
              <w:rPr>
                <w:rFonts w:ascii="Arial" w:hAnsi="Arial" w:cs="Arial"/>
                <w:sz w:val="24"/>
              </w:rPr>
              <w:t>Coordinator Name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2B0DC" w14:textId="38D7CA16" w:rsidR="006436EF" w:rsidRPr="008968EE" w:rsidRDefault="00947E57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Dr. Matthew Crawford</w:t>
            </w:r>
          </w:p>
        </w:tc>
      </w:tr>
      <w:tr w:rsidR="006436EF" w:rsidRPr="008968EE" w14:paraId="79C2B0E0" w14:textId="77777777" w:rsidTr="00B23FC5">
        <w:trPr>
          <w:trHeight w:val="403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C2B0DE" w14:textId="77777777" w:rsidR="006436EF" w:rsidRPr="008968EE" w:rsidRDefault="00B23FC5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CCE</w:t>
            </w:r>
            <w:r w:rsidR="00C14143">
              <w:rPr>
                <w:rFonts w:ascii="Arial" w:hAnsi="Arial" w:cs="Arial"/>
                <w:sz w:val="24"/>
              </w:rPr>
              <w:t xml:space="preserve">W Coordinator </w:t>
            </w:r>
            <w:r w:rsidR="002C716A">
              <w:rPr>
                <w:rFonts w:ascii="Arial" w:hAnsi="Arial" w:cs="Arial"/>
                <w:sz w:val="24"/>
              </w:rPr>
              <w:t>Email/</w:t>
            </w:r>
            <w:r w:rsidR="006436EF" w:rsidRPr="008968EE">
              <w:rPr>
                <w:rFonts w:ascii="Arial" w:hAnsi="Arial" w:cs="Arial"/>
                <w:sz w:val="24"/>
              </w:rPr>
              <w:t>Phone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2B0DF" w14:textId="7C266CAA" w:rsidR="006436EF" w:rsidRPr="008968EE" w:rsidRDefault="00947E57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hyperlink r:id="rId8" w:history="1">
              <w:r w:rsidRPr="00C90716">
                <w:rPr>
                  <w:rStyle w:val="Hyperlink"/>
                  <w:rFonts w:ascii="Arial" w:hAnsi="Arial" w:cs="Arial"/>
                  <w:sz w:val="24"/>
                </w:rPr>
                <w:t>mjcrawford@frostburg.edu</w:t>
              </w:r>
            </w:hyperlink>
            <w:r>
              <w:rPr>
                <w:rFonts w:ascii="Arial" w:hAnsi="Arial" w:cs="Arial"/>
                <w:sz w:val="24"/>
              </w:rPr>
              <w:t>, 301-687-4940</w:t>
            </w:r>
          </w:p>
        </w:tc>
      </w:tr>
    </w:tbl>
    <w:p w14:paraId="79C2B0E1" w14:textId="77777777" w:rsidR="00002247" w:rsidRPr="008968EE" w:rsidRDefault="00002247" w:rsidP="00FF147B">
      <w:pPr>
        <w:contextualSpacing/>
        <w:rPr>
          <w:rFonts w:ascii="Arial" w:hAnsi="Arial" w:cs="Arial"/>
          <w:szCs w:val="24"/>
        </w:rPr>
      </w:pPr>
      <w:bookmarkStart w:id="9" w:name="_GoBack"/>
      <w:bookmarkEnd w:id="9"/>
    </w:p>
    <w:sectPr w:rsidR="00002247" w:rsidRPr="008968EE" w:rsidSect="006436EF">
      <w:footerReference w:type="even" r:id="rId9"/>
      <w:headerReference w:type="first" r:id="rId10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2B0E6" w14:textId="77777777" w:rsidR="00552E3F" w:rsidRDefault="00552E3F">
      <w:r>
        <w:separator/>
      </w:r>
    </w:p>
    <w:p w14:paraId="79C2B0E7" w14:textId="77777777" w:rsidR="00552E3F" w:rsidRDefault="00552E3F"/>
  </w:endnote>
  <w:endnote w:type="continuationSeparator" w:id="0">
    <w:p w14:paraId="79C2B0E8" w14:textId="77777777" w:rsidR="00552E3F" w:rsidRDefault="00552E3F">
      <w:r>
        <w:continuationSeparator/>
      </w:r>
    </w:p>
    <w:p w14:paraId="79C2B0E9" w14:textId="77777777" w:rsidR="00552E3F" w:rsidRDefault="00552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2B0EA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C2B0EB" w14:textId="77777777" w:rsidR="008968EE" w:rsidRDefault="008968EE">
    <w:pPr>
      <w:pStyle w:val="Footer"/>
    </w:pPr>
  </w:p>
  <w:p w14:paraId="79C2B0EC" w14:textId="77777777" w:rsidR="008968EE" w:rsidRDefault="008968EE"/>
  <w:p w14:paraId="79C2B0ED" w14:textId="77777777"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2B0E2" w14:textId="77777777" w:rsidR="00552E3F" w:rsidRDefault="00552E3F">
      <w:r>
        <w:separator/>
      </w:r>
    </w:p>
    <w:p w14:paraId="79C2B0E3" w14:textId="77777777" w:rsidR="00552E3F" w:rsidRDefault="00552E3F"/>
  </w:footnote>
  <w:footnote w:type="continuationSeparator" w:id="0">
    <w:p w14:paraId="79C2B0E4" w14:textId="77777777" w:rsidR="00552E3F" w:rsidRDefault="00552E3F">
      <w:r>
        <w:continuationSeparator/>
      </w:r>
    </w:p>
    <w:p w14:paraId="79C2B0E5" w14:textId="77777777" w:rsidR="00552E3F" w:rsidRDefault="00552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79C2B0EF" w14:textId="77777777" w:rsidTr="00C304CB">
      <w:trPr>
        <w:trHeight w:val="670"/>
      </w:trPr>
      <w:tc>
        <w:tcPr>
          <w:tcW w:w="4146" w:type="dxa"/>
        </w:tcPr>
        <w:p w14:paraId="79C2B0EE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79C2B0F1" wp14:editId="79C2B0F2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C2B0F0" w14:textId="77777777" w:rsidR="008968EE" w:rsidRPr="0057130E" w:rsidRDefault="00B23FC5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9C2B0F3" wp14:editId="79C2B0F4">
          <wp:simplePos x="0" y="0"/>
          <wp:positionH relativeFrom="column">
            <wp:posOffset>5248910</wp:posOffset>
          </wp:positionH>
          <wp:positionV relativeFrom="page">
            <wp:posOffset>905510</wp:posOffset>
          </wp:positionV>
          <wp:extent cx="1124712" cy="8686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C2B0F5" wp14:editId="79C2B0F6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FED97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C2B0F7" wp14:editId="79C2B0F8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E4614"/>
    <w:rsid w:val="0090144D"/>
    <w:rsid w:val="0090217A"/>
    <w:rsid w:val="00927782"/>
    <w:rsid w:val="0093021D"/>
    <w:rsid w:val="009312F5"/>
    <w:rsid w:val="009316E6"/>
    <w:rsid w:val="00937E13"/>
    <w:rsid w:val="00947E57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4:docId w14:val="79C2B099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crawford@frostburg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5A66-B943-4C11-8F91-AFBB0BA0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NCW Poem Contest Entry Form</vt:lpstr>
    </vt:vector>
  </TitlesOfParts>
  <Company>Microsoft Corporation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Blair E Knouse</cp:lastModifiedBy>
  <cp:revision>5</cp:revision>
  <cp:lastPrinted>2017-02-03T15:11:00Z</cp:lastPrinted>
  <dcterms:created xsi:type="dcterms:W3CDTF">2018-01-23T15:30:00Z</dcterms:created>
  <dcterms:modified xsi:type="dcterms:W3CDTF">2018-03-06T17:16:00Z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