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21175" w14:textId="77777777" w:rsidR="003A0B9D" w:rsidRDefault="00E051F4" w:rsidP="00DB3374">
      <w:pPr>
        <w:pStyle w:val="BodyText"/>
        <w:ind w:left="840"/>
      </w:pPr>
      <w:r w:rsidRPr="005E2BCC">
        <w:br/>
      </w:r>
      <w:r w:rsidRPr="005E2BCC">
        <w:br/>
      </w:r>
      <w:r w:rsidR="00D82391">
        <w:br/>
      </w:r>
    </w:p>
    <w:p w14:paraId="56348F58" w14:textId="317A4EC5" w:rsidR="00184D1D" w:rsidRDefault="00517690" w:rsidP="00C121E6">
      <w:pPr>
        <w:pStyle w:val="BodyText"/>
        <w:ind w:left="1524"/>
        <w:jc w:val="left"/>
        <w:rPr>
          <w:color w:val="0039A6"/>
        </w:rPr>
      </w:pPr>
      <w:r>
        <w:rPr>
          <w:color w:val="0039A6"/>
        </w:rPr>
        <w:t>March 12, 2021</w:t>
      </w:r>
    </w:p>
    <w:p w14:paraId="3C2CA526" w14:textId="37D20D76" w:rsidR="00517690" w:rsidRDefault="00517690" w:rsidP="00C121E6">
      <w:pPr>
        <w:pStyle w:val="BodyText"/>
        <w:ind w:left="1524"/>
        <w:jc w:val="left"/>
        <w:rPr>
          <w:color w:val="0039A6"/>
        </w:rPr>
      </w:pPr>
      <w:r>
        <w:rPr>
          <w:color w:val="0039A6"/>
        </w:rPr>
        <w:t>Dear Area Teacher:</w:t>
      </w:r>
    </w:p>
    <w:p w14:paraId="105B29F5" w14:textId="77C22933" w:rsidR="00517690" w:rsidRDefault="00517690" w:rsidP="00C121E6">
      <w:pPr>
        <w:pStyle w:val="BodyText"/>
        <w:ind w:left="1524"/>
        <w:jc w:val="left"/>
        <w:rPr>
          <w:color w:val="0039A6"/>
        </w:rPr>
      </w:pPr>
      <w:r>
        <w:rPr>
          <w:color w:val="0039A6"/>
        </w:rPr>
        <w:t xml:space="preserve">The Western Maryland Section of the American Chemical Society (ACS) is hosting </w:t>
      </w:r>
      <w:r w:rsidR="00E26004">
        <w:rPr>
          <w:color w:val="0039A6"/>
        </w:rPr>
        <w:t>a Chemists Celebrate Earth Week illustrated poetry contest</w:t>
      </w:r>
      <w:r w:rsidR="00CF11B5">
        <w:rPr>
          <w:color w:val="0039A6"/>
        </w:rPr>
        <w:t xml:space="preserve"> for students in grades K-12</w:t>
      </w:r>
      <w:r w:rsidR="00E26004">
        <w:rPr>
          <w:color w:val="0039A6"/>
        </w:rPr>
        <w:t xml:space="preserve">. </w:t>
      </w:r>
      <w:r w:rsidR="00B2224C">
        <w:rPr>
          <w:color w:val="0039A6"/>
        </w:rPr>
        <w:t>The theme this year is “</w:t>
      </w:r>
      <w:r w:rsidR="009B3FEB">
        <w:rPr>
          <w:color w:val="0039A6"/>
        </w:rPr>
        <w:t>Reducing Our Footprint with Chemistry</w:t>
      </w:r>
      <w:r w:rsidR="00CF11B5">
        <w:rPr>
          <w:color w:val="0039A6"/>
        </w:rPr>
        <w:t>.</w:t>
      </w:r>
      <w:r w:rsidR="009B3FEB">
        <w:rPr>
          <w:color w:val="0039A6"/>
        </w:rPr>
        <w:t>”</w:t>
      </w:r>
      <w:r w:rsidR="009E7E24">
        <w:rPr>
          <w:color w:val="0039A6"/>
        </w:rPr>
        <w:t xml:space="preserve"> </w:t>
      </w:r>
      <w:r w:rsidR="008B0113">
        <w:rPr>
          <w:color w:val="0039A6"/>
        </w:rPr>
        <w:t>Participants</w:t>
      </w:r>
      <w:r w:rsidR="009E7E24">
        <w:rPr>
          <w:color w:val="0039A6"/>
        </w:rPr>
        <w:t xml:space="preserve"> are broken into four age groups with </w:t>
      </w:r>
      <w:r w:rsidR="008B0113">
        <w:rPr>
          <w:color w:val="0039A6"/>
        </w:rPr>
        <w:t xml:space="preserve">first ($25), second ($15), and third ($10) place prizes awarded in each category. </w:t>
      </w:r>
    </w:p>
    <w:p w14:paraId="6EB3811C" w14:textId="72B57218" w:rsidR="005753C8" w:rsidRDefault="005753C8" w:rsidP="00C121E6">
      <w:pPr>
        <w:pStyle w:val="BodyText"/>
        <w:ind w:left="1524"/>
        <w:jc w:val="left"/>
        <w:rPr>
          <w:color w:val="0039A6"/>
        </w:rPr>
      </w:pPr>
      <w:r>
        <w:rPr>
          <w:color w:val="0039A6"/>
        </w:rPr>
        <w:t>Enclosed are both a classroom and informational flyer</w:t>
      </w:r>
      <w:r w:rsidR="00760A8A">
        <w:rPr>
          <w:color w:val="0039A6"/>
        </w:rPr>
        <w:t xml:space="preserve"> with more details and contest rules. We will also be hosting a</w:t>
      </w:r>
      <w:r w:rsidR="00195FC1">
        <w:rPr>
          <w:color w:val="0039A6"/>
        </w:rPr>
        <w:t xml:space="preserve"> virtual</w:t>
      </w:r>
      <w:r w:rsidR="00760A8A">
        <w:rPr>
          <w:color w:val="0039A6"/>
        </w:rPr>
        <w:t xml:space="preserve"> Q&amp;A session on March 26</w:t>
      </w:r>
      <w:r w:rsidR="00851AE4">
        <w:rPr>
          <w:color w:val="0039A6"/>
        </w:rPr>
        <w:t xml:space="preserve">, 2021, </w:t>
      </w:r>
      <w:r w:rsidR="00195FC1">
        <w:rPr>
          <w:color w:val="0039A6"/>
        </w:rPr>
        <w:t>from</w:t>
      </w:r>
      <w:r w:rsidR="00851AE4">
        <w:rPr>
          <w:color w:val="0039A6"/>
        </w:rPr>
        <w:t xml:space="preserve"> 11:00</w:t>
      </w:r>
      <w:r w:rsidR="00195FC1">
        <w:rPr>
          <w:color w:val="0039A6"/>
        </w:rPr>
        <w:t>-11:30</w:t>
      </w:r>
      <w:r w:rsidR="00851AE4">
        <w:rPr>
          <w:color w:val="0039A6"/>
        </w:rPr>
        <w:t>am. If you (or your whole class) want to ask questions of the coordinators</w:t>
      </w:r>
      <w:r w:rsidR="00F85F5D">
        <w:rPr>
          <w:color w:val="0039A6"/>
        </w:rPr>
        <w:t xml:space="preserve"> this would be a great time to talk to us. You can also send us questions before </w:t>
      </w:r>
      <w:r w:rsidR="00315BBF">
        <w:rPr>
          <w:color w:val="0039A6"/>
        </w:rPr>
        <w:t>hand</w:t>
      </w:r>
      <w:r w:rsidR="00AB60C8">
        <w:rPr>
          <w:color w:val="0039A6"/>
        </w:rPr>
        <w:t xml:space="preserve"> at </w:t>
      </w:r>
      <w:hyperlink r:id="rId7" w:history="1">
        <w:r w:rsidR="00AB60C8" w:rsidRPr="008A47DC">
          <w:rPr>
            <w:rStyle w:val="Hyperlink"/>
          </w:rPr>
          <w:t>info@wmdacs.org</w:t>
        </w:r>
      </w:hyperlink>
      <w:r w:rsidR="00315BBF">
        <w:rPr>
          <w:color w:val="0039A6"/>
        </w:rPr>
        <w:t>,</w:t>
      </w:r>
      <w:r w:rsidR="00AB60C8">
        <w:rPr>
          <w:color w:val="0039A6"/>
        </w:rPr>
        <w:t xml:space="preserve"> </w:t>
      </w:r>
      <w:r w:rsidR="00F85F5D">
        <w:rPr>
          <w:color w:val="0039A6"/>
        </w:rPr>
        <w:t xml:space="preserve">and we’ll be sure to have answers for them. </w:t>
      </w:r>
      <w:r w:rsidR="00315BBF">
        <w:rPr>
          <w:color w:val="0039A6"/>
        </w:rPr>
        <w:t xml:space="preserve">If you cannot join us at that time a recording will also be available </w:t>
      </w:r>
      <w:r w:rsidR="009611DB">
        <w:rPr>
          <w:color w:val="0039A6"/>
        </w:rPr>
        <w:t>to registrants. Registration can be found at</w:t>
      </w:r>
      <w:r w:rsidR="00020E65">
        <w:rPr>
          <w:color w:val="0039A6"/>
        </w:rPr>
        <w:t xml:space="preserve"> </w:t>
      </w:r>
      <w:hyperlink r:id="rId8" w:history="1">
        <w:r w:rsidR="00950A03" w:rsidRPr="008A47DC">
          <w:rPr>
            <w:rStyle w:val="Hyperlink"/>
          </w:rPr>
          <w:t>http://bit.ly/38yBgc6</w:t>
        </w:r>
      </w:hyperlink>
      <w:r w:rsidR="00950A03">
        <w:rPr>
          <w:color w:val="0039A6"/>
        </w:rPr>
        <w:t xml:space="preserve">. As a thank you for registering, a goodie bag for you and your classroom will be mailed to every registered teacher. </w:t>
      </w:r>
    </w:p>
    <w:p w14:paraId="628868BF" w14:textId="31F97F93" w:rsidR="002E45B0" w:rsidRDefault="00577611" w:rsidP="002E45B0">
      <w:pPr>
        <w:pStyle w:val="BodyText"/>
        <w:ind w:left="1524"/>
        <w:jc w:val="left"/>
        <w:rPr>
          <w:color w:val="0039A6"/>
        </w:rPr>
      </w:pPr>
      <w:r>
        <w:rPr>
          <w:color w:val="0039A6"/>
        </w:rPr>
        <w:t xml:space="preserve">The Section is also excited to share and help with other Earth Week </w:t>
      </w:r>
      <w:r w:rsidR="0025219D">
        <w:rPr>
          <w:color w:val="0039A6"/>
        </w:rPr>
        <w:t>activities</w:t>
      </w:r>
      <w:r w:rsidR="002C02E5">
        <w:rPr>
          <w:color w:val="0039A6"/>
        </w:rPr>
        <w:t xml:space="preserve">. Ideas for all grade levels can be found at </w:t>
      </w:r>
      <w:hyperlink r:id="rId9" w:history="1">
        <w:r w:rsidR="002C02E5" w:rsidRPr="008A47DC">
          <w:rPr>
            <w:rStyle w:val="Hyperlink"/>
          </w:rPr>
          <w:t>https://www.acs.org/content/acs/en/education/outreach/ccew/educational-resources.html</w:t>
        </w:r>
      </w:hyperlink>
      <w:r w:rsidR="002C02E5">
        <w:rPr>
          <w:color w:val="0039A6"/>
        </w:rPr>
        <w:t xml:space="preserve">. </w:t>
      </w:r>
    </w:p>
    <w:p w14:paraId="713692AC" w14:textId="01D95EAA" w:rsidR="002E45B0" w:rsidRDefault="002E45B0" w:rsidP="002E45B0">
      <w:pPr>
        <w:pStyle w:val="BodyText"/>
        <w:ind w:left="1524"/>
        <w:jc w:val="left"/>
        <w:rPr>
          <w:color w:val="0039A6"/>
        </w:rPr>
      </w:pPr>
      <w:r>
        <w:rPr>
          <w:color w:val="0039A6"/>
        </w:rPr>
        <w:t>Kind Regards,</w:t>
      </w:r>
    </w:p>
    <w:p w14:paraId="0B1155DC" w14:textId="79979C2F" w:rsidR="002E45B0" w:rsidRDefault="002E45B0" w:rsidP="002E45B0">
      <w:pPr>
        <w:pStyle w:val="BodyText"/>
        <w:ind w:left="1524"/>
        <w:jc w:val="left"/>
        <w:rPr>
          <w:color w:val="0039A6"/>
        </w:rPr>
      </w:pPr>
      <w:r>
        <w:rPr>
          <w:color w:val="0039A6"/>
        </w:rPr>
        <w:t>Blair Knouse</w:t>
      </w:r>
    </w:p>
    <w:p w14:paraId="484FA4D8" w14:textId="6D058581" w:rsidR="002E45B0" w:rsidRDefault="002E45B0" w:rsidP="002E45B0">
      <w:pPr>
        <w:pStyle w:val="BodyText"/>
        <w:ind w:left="1524"/>
        <w:jc w:val="left"/>
        <w:rPr>
          <w:color w:val="0039A6"/>
        </w:rPr>
      </w:pPr>
      <w:r>
        <w:rPr>
          <w:color w:val="0039A6"/>
        </w:rPr>
        <w:t>Secretary-Treasure</w:t>
      </w:r>
      <w:r w:rsidR="00A03E2E">
        <w:rPr>
          <w:color w:val="0039A6"/>
        </w:rPr>
        <w:t>r, Western Maryland Section</w:t>
      </w:r>
    </w:p>
    <w:p w14:paraId="0E6AB88F" w14:textId="07DFA937" w:rsidR="00A03E2E" w:rsidRDefault="00A03E2E" w:rsidP="002E45B0">
      <w:pPr>
        <w:pStyle w:val="BodyText"/>
        <w:ind w:left="1524"/>
        <w:jc w:val="left"/>
        <w:rPr>
          <w:color w:val="0039A6"/>
        </w:rPr>
      </w:pPr>
    </w:p>
    <w:p w14:paraId="2A6B667E" w14:textId="7547BC7F" w:rsidR="00A03E2E" w:rsidRDefault="00A03E2E" w:rsidP="002E45B0">
      <w:pPr>
        <w:pStyle w:val="BodyText"/>
        <w:ind w:left="1524"/>
        <w:jc w:val="left"/>
        <w:rPr>
          <w:color w:val="0039A6"/>
        </w:rPr>
      </w:pPr>
    </w:p>
    <w:p w14:paraId="5C175456" w14:textId="060B5F5B" w:rsidR="00A03E2E" w:rsidRDefault="00A03E2E" w:rsidP="002E45B0">
      <w:pPr>
        <w:pStyle w:val="BodyText"/>
        <w:ind w:left="1524"/>
        <w:jc w:val="left"/>
        <w:rPr>
          <w:color w:val="0039A6"/>
        </w:rPr>
      </w:pPr>
    </w:p>
    <w:p w14:paraId="7D55E00D" w14:textId="2DB2C39B" w:rsidR="00A03E2E" w:rsidRPr="002E45B0" w:rsidRDefault="00A03E2E" w:rsidP="002E45B0">
      <w:pPr>
        <w:pStyle w:val="BodyText"/>
        <w:ind w:left="1524"/>
        <w:jc w:val="left"/>
        <w:rPr>
          <w:color w:val="0039A6"/>
        </w:rPr>
      </w:pPr>
      <w:r>
        <w:rPr>
          <w:color w:val="0039A6"/>
        </w:rPr>
        <w:t xml:space="preserve">Enc: ccew-poem-contest-flyer, </w:t>
      </w:r>
      <w:r w:rsidR="000607C6">
        <w:rPr>
          <w:color w:val="0039A6"/>
        </w:rPr>
        <w:t>CCEW Classroom Flyer</w:t>
      </w:r>
    </w:p>
    <w:sectPr w:rsidR="00A03E2E" w:rsidRPr="002E45B0" w:rsidSect="00C121E6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9" w:right="1000" w:bottom="1400" w:left="964" w:header="720" w:footer="7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A2B62" w14:textId="77777777" w:rsidR="007C0E02" w:rsidRDefault="007C0E02">
      <w:r>
        <w:separator/>
      </w:r>
    </w:p>
  </w:endnote>
  <w:endnote w:type="continuationSeparator" w:id="0">
    <w:p w14:paraId="7AAD46A6" w14:textId="77777777" w:rsidR="007C0E02" w:rsidRDefault="007C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5330D" w14:textId="77777777" w:rsidR="00025A07" w:rsidRDefault="00025A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DC44CAB" w14:textId="77777777" w:rsidR="00025A07" w:rsidRDefault="00025A07">
    <w:pPr>
      <w:pStyle w:val="Footer"/>
    </w:pPr>
  </w:p>
  <w:p w14:paraId="5EBE18E1" w14:textId="77777777" w:rsidR="00025A07" w:rsidRDefault="00025A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8AC3" w14:textId="77777777" w:rsidR="00025A07" w:rsidRDefault="00025A07" w:rsidP="00184D1D">
    <w:pPr>
      <w:pStyle w:val="Footer"/>
      <w:ind w:left="0"/>
    </w:pPr>
  </w:p>
  <w:p w14:paraId="536E1150" w14:textId="77777777" w:rsidR="00025A07" w:rsidRDefault="00025A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74455" w14:textId="77777777" w:rsidR="00025A07" w:rsidRPr="005760A6" w:rsidRDefault="007A03AD" w:rsidP="00C121E6">
    <w:pPr>
      <w:ind w:left="1512"/>
      <w:rPr>
        <w:rStyle w:val="PageNumber"/>
        <w:rFonts w:cs="Arial"/>
        <w:b/>
        <w:color w:val="0039A6"/>
      </w:rPr>
    </w:pPr>
    <w:r>
      <w:rPr>
        <w:rStyle w:val="PageNumber"/>
        <w:rFonts w:cs="Arial"/>
        <w:b/>
        <w:color w:val="0039A6"/>
      </w:rPr>
      <w:t xml:space="preserve">Western Maryland Section, </w:t>
    </w:r>
    <w:r w:rsidR="00025A07" w:rsidRPr="005760A6">
      <w:rPr>
        <w:rStyle w:val="PageNumber"/>
        <w:rFonts w:cs="Arial"/>
        <w:b/>
        <w:color w:val="0039A6"/>
      </w:rPr>
      <w:t>American Chemical Society</w:t>
    </w:r>
  </w:p>
  <w:p w14:paraId="04555DFA" w14:textId="77777777" w:rsidR="00025A07" w:rsidRPr="005760A6" w:rsidRDefault="007A03AD" w:rsidP="00C121E6">
    <w:pPr>
      <w:ind w:left="1512"/>
      <w:rPr>
        <w:rFonts w:cs="Arial"/>
        <w:color w:val="0039A6"/>
      </w:rPr>
    </w:pPr>
    <w:r>
      <w:rPr>
        <w:rStyle w:val="PageNumber"/>
        <w:rFonts w:cs="Arial"/>
        <w:color w:val="0039A6"/>
      </w:rPr>
      <w:t>PO Box 3201, LaVale, MD 21504</w:t>
    </w:r>
    <w:r w:rsidR="00254B1A">
      <w:rPr>
        <w:rStyle w:val="PageNumber"/>
        <w:rFonts w:cs="Arial"/>
        <w:color w:val="0039A6"/>
      </w:rPr>
      <w:t xml:space="preserve">    </w:t>
    </w:r>
    <w:r w:rsidR="00025A07" w:rsidRPr="005760A6">
      <w:rPr>
        <w:rStyle w:val="PageNumber"/>
        <w:rFonts w:cs="Arial"/>
        <w:b/>
        <w:color w:val="0039A6"/>
      </w:rPr>
      <w:t>T</w:t>
    </w:r>
    <w:r>
      <w:rPr>
        <w:rStyle w:val="PageNumber"/>
        <w:rFonts w:cs="Arial"/>
        <w:color w:val="0039A6"/>
      </w:rPr>
      <w:t xml:space="preserve"> [301] 687</w:t>
    </w:r>
    <w:r w:rsidR="004904C8" w:rsidRPr="005760A6">
      <w:rPr>
        <w:rStyle w:val="PageNumber"/>
        <w:rFonts w:cs="Arial"/>
        <w:color w:val="0039A6"/>
      </w:rPr>
      <w:t xml:space="preserve"> </w:t>
    </w:r>
    <w:r w:rsidR="00C32FB2">
      <w:rPr>
        <w:rStyle w:val="PageNumber"/>
        <w:rFonts w:cs="Arial"/>
        <w:color w:val="0039A6"/>
      </w:rPr>
      <w:t>4940</w:t>
    </w:r>
    <w:r w:rsidR="00254B1A">
      <w:rPr>
        <w:rStyle w:val="PageNumber"/>
        <w:rFonts w:cs="Arial"/>
        <w:color w:val="0039A6"/>
      </w:rPr>
      <w:t xml:space="preserve">  </w:t>
    </w:r>
    <w:r w:rsidR="002A33ED">
      <w:rPr>
        <w:rStyle w:val="PageNumber"/>
        <w:rFonts w:cs="Arial"/>
        <w:color w:val="0039A6"/>
      </w:rPr>
      <w:t>wmdacs.org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569DF" w14:textId="77777777" w:rsidR="007C0E02" w:rsidRDefault="007C0E02">
      <w:r>
        <w:separator/>
      </w:r>
    </w:p>
  </w:footnote>
  <w:footnote w:type="continuationSeparator" w:id="0">
    <w:p w14:paraId="337B416C" w14:textId="77777777" w:rsidR="007C0E02" w:rsidRDefault="007C0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1" w:rightFromText="181" w:vertAnchor="page" w:horzAnchor="page" w:tblpX="1419" w:tblpY="1543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146"/>
    </w:tblGrid>
    <w:tr w:rsidR="00C942C9" w14:paraId="0F32534C" w14:textId="77777777">
      <w:trPr>
        <w:trHeight w:val="670"/>
      </w:trPr>
      <w:tc>
        <w:tcPr>
          <w:tcW w:w="4146" w:type="dxa"/>
        </w:tcPr>
        <w:p w14:paraId="163F231A" w14:textId="77777777" w:rsidR="00C942C9" w:rsidRPr="00EA2260" w:rsidRDefault="00C32FB2" w:rsidP="00254B1A">
          <w:pPr>
            <w:tabs>
              <w:tab w:val="left" w:pos="2565"/>
            </w:tabs>
            <w:ind w:left="0"/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137BF54F" wp14:editId="157E8CC0">
                <wp:extent cx="2469035" cy="561975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0128" cy="56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B23C97" w14:textId="77777777" w:rsidR="00C942C9" w:rsidRDefault="00C32F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EA6C4E" wp14:editId="6649BBE8">
              <wp:simplePos x="0" y="0"/>
              <wp:positionH relativeFrom="page">
                <wp:posOffset>360045</wp:posOffset>
              </wp:positionH>
              <wp:positionV relativeFrom="paragraph">
                <wp:posOffset>-211455</wp:posOffset>
              </wp:positionV>
              <wp:extent cx="356235" cy="10160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FDC8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834B60" id="Rectangle 1" o:spid="_x0000_s1026" style="position:absolute;margin-left:28.35pt;margin-top:-16.65pt;width:28.05pt;height:8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" fillcolor="#fdc82f" stroked="f" strokecolor="#036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AAFBD" wp14:editId="55F4B42F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39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AEA3FB" id="Rectangle 2" o:spid="_x0000_s1026" style="position:absolute;margin-left:28.35pt;margin-top:99.25pt;width:28.05pt;height:66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" fillcolor="#0039a6" stroked="f" strokecolor="#036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1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 fillcolor="#ffce34" stroke="f" strokecolor="#036">
      <v:fill color="#ffce34"/>
      <v:stroke color="#036" on="f"/>
      <o:colormru v:ext="edit" colors="#0054a6,#ffce34,#0039a6,#fdc82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90"/>
    <w:rsid w:val="00005A37"/>
    <w:rsid w:val="00020E65"/>
    <w:rsid w:val="00025A07"/>
    <w:rsid w:val="00026BDD"/>
    <w:rsid w:val="00036DDD"/>
    <w:rsid w:val="0005227F"/>
    <w:rsid w:val="000607C6"/>
    <w:rsid w:val="00091407"/>
    <w:rsid w:val="000C692B"/>
    <w:rsid w:val="000F1FA9"/>
    <w:rsid w:val="00101010"/>
    <w:rsid w:val="0013148D"/>
    <w:rsid w:val="00137178"/>
    <w:rsid w:val="00144043"/>
    <w:rsid w:val="00166B70"/>
    <w:rsid w:val="001772A3"/>
    <w:rsid w:val="00184D1D"/>
    <w:rsid w:val="001949F3"/>
    <w:rsid w:val="00195FC1"/>
    <w:rsid w:val="001A2D79"/>
    <w:rsid w:val="001B69C7"/>
    <w:rsid w:val="001E4B82"/>
    <w:rsid w:val="001F2193"/>
    <w:rsid w:val="001F62B8"/>
    <w:rsid w:val="002170C9"/>
    <w:rsid w:val="002226A3"/>
    <w:rsid w:val="00244267"/>
    <w:rsid w:val="00245177"/>
    <w:rsid w:val="002508EA"/>
    <w:rsid w:val="0025219D"/>
    <w:rsid w:val="002524B1"/>
    <w:rsid w:val="00254B1A"/>
    <w:rsid w:val="00257315"/>
    <w:rsid w:val="00257EAF"/>
    <w:rsid w:val="00292305"/>
    <w:rsid w:val="002A33ED"/>
    <w:rsid w:val="002A49B0"/>
    <w:rsid w:val="002C02E5"/>
    <w:rsid w:val="002C5383"/>
    <w:rsid w:val="002E45B0"/>
    <w:rsid w:val="002F1F82"/>
    <w:rsid w:val="002F31A9"/>
    <w:rsid w:val="002F6F95"/>
    <w:rsid w:val="00305BFA"/>
    <w:rsid w:val="00315BBF"/>
    <w:rsid w:val="00316691"/>
    <w:rsid w:val="00342D9E"/>
    <w:rsid w:val="00346C72"/>
    <w:rsid w:val="0035041B"/>
    <w:rsid w:val="0036460E"/>
    <w:rsid w:val="00366E00"/>
    <w:rsid w:val="003A0B9D"/>
    <w:rsid w:val="003B4062"/>
    <w:rsid w:val="003C3B7B"/>
    <w:rsid w:val="00434825"/>
    <w:rsid w:val="00440F46"/>
    <w:rsid w:val="0045750B"/>
    <w:rsid w:val="00464572"/>
    <w:rsid w:val="004660FA"/>
    <w:rsid w:val="004661E8"/>
    <w:rsid w:val="00475AD3"/>
    <w:rsid w:val="004904C8"/>
    <w:rsid w:val="00491865"/>
    <w:rsid w:val="004A5780"/>
    <w:rsid w:val="004B6F57"/>
    <w:rsid w:val="004C5381"/>
    <w:rsid w:val="00517690"/>
    <w:rsid w:val="005400E2"/>
    <w:rsid w:val="00552D4B"/>
    <w:rsid w:val="005753C8"/>
    <w:rsid w:val="005760A6"/>
    <w:rsid w:val="00577611"/>
    <w:rsid w:val="00591003"/>
    <w:rsid w:val="0059315E"/>
    <w:rsid w:val="005A71B7"/>
    <w:rsid w:val="005A799D"/>
    <w:rsid w:val="005C2206"/>
    <w:rsid w:val="005E2BCC"/>
    <w:rsid w:val="006B0B08"/>
    <w:rsid w:val="006D261A"/>
    <w:rsid w:val="006D49D8"/>
    <w:rsid w:val="00701D69"/>
    <w:rsid w:val="00740CFA"/>
    <w:rsid w:val="00760A8A"/>
    <w:rsid w:val="00770D52"/>
    <w:rsid w:val="00795EE7"/>
    <w:rsid w:val="007A03AD"/>
    <w:rsid w:val="007B2EA5"/>
    <w:rsid w:val="007C0E02"/>
    <w:rsid w:val="007C5D2F"/>
    <w:rsid w:val="007D6820"/>
    <w:rsid w:val="007E0CE3"/>
    <w:rsid w:val="00821784"/>
    <w:rsid w:val="00851AE4"/>
    <w:rsid w:val="00867811"/>
    <w:rsid w:val="00872075"/>
    <w:rsid w:val="008A2731"/>
    <w:rsid w:val="008B0113"/>
    <w:rsid w:val="008B3267"/>
    <w:rsid w:val="008C4884"/>
    <w:rsid w:val="008E4614"/>
    <w:rsid w:val="0090217A"/>
    <w:rsid w:val="00927782"/>
    <w:rsid w:val="009316E6"/>
    <w:rsid w:val="00932508"/>
    <w:rsid w:val="00950A03"/>
    <w:rsid w:val="009611DB"/>
    <w:rsid w:val="009B3FEB"/>
    <w:rsid w:val="009E7E24"/>
    <w:rsid w:val="00A00102"/>
    <w:rsid w:val="00A003AC"/>
    <w:rsid w:val="00A03E2E"/>
    <w:rsid w:val="00A04A6B"/>
    <w:rsid w:val="00A212DB"/>
    <w:rsid w:val="00A406C3"/>
    <w:rsid w:val="00A6470C"/>
    <w:rsid w:val="00A74A66"/>
    <w:rsid w:val="00A96DC7"/>
    <w:rsid w:val="00AB60C8"/>
    <w:rsid w:val="00AD1F3D"/>
    <w:rsid w:val="00B15254"/>
    <w:rsid w:val="00B2224C"/>
    <w:rsid w:val="00B30D56"/>
    <w:rsid w:val="00B83F26"/>
    <w:rsid w:val="00BA747C"/>
    <w:rsid w:val="00BE20BD"/>
    <w:rsid w:val="00BF69C6"/>
    <w:rsid w:val="00BF71E9"/>
    <w:rsid w:val="00C033EF"/>
    <w:rsid w:val="00C12043"/>
    <w:rsid w:val="00C121E6"/>
    <w:rsid w:val="00C32FB2"/>
    <w:rsid w:val="00C942C9"/>
    <w:rsid w:val="00C97ABC"/>
    <w:rsid w:val="00CE2406"/>
    <w:rsid w:val="00CE2E71"/>
    <w:rsid w:val="00CF11B5"/>
    <w:rsid w:val="00D25057"/>
    <w:rsid w:val="00D6229A"/>
    <w:rsid w:val="00D76EC3"/>
    <w:rsid w:val="00D82391"/>
    <w:rsid w:val="00DB3374"/>
    <w:rsid w:val="00DC2032"/>
    <w:rsid w:val="00E051F4"/>
    <w:rsid w:val="00E141DD"/>
    <w:rsid w:val="00E26004"/>
    <w:rsid w:val="00E52D7C"/>
    <w:rsid w:val="00E55889"/>
    <w:rsid w:val="00E67B8B"/>
    <w:rsid w:val="00EA2260"/>
    <w:rsid w:val="00EB7290"/>
    <w:rsid w:val="00F50706"/>
    <w:rsid w:val="00F66874"/>
    <w:rsid w:val="00F85F5D"/>
    <w:rsid w:val="00FA0E1A"/>
    <w:rsid w:val="00FB029E"/>
    <w:rsid w:val="00FB580A"/>
    <w:rsid w:val="00FC09A3"/>
    <w:rsid w:val="00F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ffce34" stroke="f" strokecolor="#036">
      <v:fill color="#ffce34"/>
      <v:stroke color="#036" on="f"/>
      <o:colormru v:ext="edit" colors="#0054a6,#ffce34,#0039a6,#fdc82f"/>
    </o:shapedefaults>
    <o:shapelayout v:ext="edit">
      <o:idmap v:ext="edit" data="1"/>
    </o:shapelayout>
  </w:shapeDefaults>
  <w:decimalSymbol w:val="."/>
  <w:listSeparator w:val=","/>
  <w14:docId w14:val="5957F2E2"/>
  <w15:chartTrackingRefBased/>
  <w15:docId w15:val="{DD39D647-14D5-434C-9974-9181F808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20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8yBgc6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wmdacs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cs.org/content/acs/en/education/outreach/ccew/educational-resource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knouse\OneDrive\ACS\Section%20letterhead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Section letterhead 2018.dotx</Template>
  <TotalTime>49</TotalTime>
  <Pages>1</Pages>
  <Words>213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</vt:lpstr>
    </vt:vector>
  </TitlesOfParts>
  <Manager/>
  <Company>Microsoft Corporation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subject/>
  <dc:creator>beknouse</dc:creator>
  <cp:keywords/>
  <dc:description/>
  <cp:lastModifiedBy>Blair E Knouse</cp:lastModifiedBy>
  <cp:revision>23</cp:revision>
  <cp:lastPrinted>2021-03-12T16:24:00Z</cp:lastPrinted>
  <dcterms:created xsi:type="dcterms:W3CDTF">2021-03-11T21:47:00Z</dcterms:created>
  <dcterms:modified xsi:type="dcterms:W3CDTF">2021-03-12T16:55:00Z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